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AA" w:rsidRPr="007325AA" w:rsidRDefault="002F2836" w:rsidP="007325A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66850" cy="1333500"/>
            <wp:effectExtent l="0" t="0" r="0" b="0"/>
            <wp:wrapSquare wrapText="bothSides"/>
            <wp:docPr id="2" name="Рисунок 2" descr="E:\Users\021905.ADM\Desktop\2017_09_21_olimpi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021905.ADM\Desktop\2017_09_21_olimpi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836" w:rsidRDefault="00F7377B" w:rsidP="00F21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3D9">
        <w:rPr>
          <w:rFonts w:ascii="Times New Roman" w:hAnsi="Times New Roman" w:cs="Times New Roman"/>
          <w:sz w:val="24"/>
          <w:szCs w:val="24"/>
        </w:rPr>
        <w:t xml:space="preserve">Сроки проведения школьного этапа </w:t>
      </w:r>
    </w:p>
    <w:p w:rsidR="00F7377B" w:rsidRPr="00F213D9" w:rsidRDefault="00F7377B" w:rsidP="00F21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3D9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F7377B" w:rsidRDefault="00F7377B" w:rsidP="00F21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3D9">
        <w:rPr>
          <w:rFonts w:ascii="Times New Roman" w:hAnsi="Times New Roman" w:cs="Times New Roman"/>
          <w:sz w:val="24"/>
          <w:szCs w:val="24"/>
        </w:rPr>
        <w:t xml:space="preserve"> в 20</w:t>
      </w:r>
      <w:r w:rsidR="00F213D9">
        <w:rPr>
          <w:rFonts w:ascii="Times New Roman" w:hAnsi="Times New Roman" w:cs="Times New Roman"/>
          <w:sz w:val="24"/>
          <w:szCs w:val="24"/>
        </w:rPr>
        <w:t>20</w:t>
      </w:r>
      <w:r w:rsidRPr="00F213D9">
        <w:rPr>
          <w:rFonts w:ascii="Times New Roman" w:hAnsi="Times New Roman" w:cs="Times New Roman"/>
          <w:sz w:val="24"/>
          <w:szCs w:val="24"/>
        </w:rPr>
        <w:t>-2</w:t>
      </w:r>
      <w:r w:rsidR="00F213D9">
        <w:rPr>
          <w:rFonts w:ascii="Times New Roman" w:hAnsi="Times New Roman" w:cs="Times New Roman"/>
          <w:sz w:val="24"/>
          <w:szCs w:val="24"/>
        </w:rPr>
        <w:t>1</w:t>
      </w:r>
      <w:r w:rsidRPr="00F213D9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213D9" w:rsidRPr="00F213D9" w:rsidRDefault="00F213D9" w:rsidP="00F21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10"/>
        <w:gridCol w:w="1559"/>
        <w:gridCol w:w="3702"/>
      </w:tblGrid>
      <w:tr w:rsidR="00F7377B" w:rsidRPr="00F213D9" w:rsidTr="00F213D9">
        <w:trPr>
          <w:trHeight w:val="6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7B" w:rsidRPr="00F213D9" w:rsidRDefault="00F7377B" w:rsidP="001B5167">
            <w:pPr>
              <w:pStyle w:val="af1"/>
              <w:jc w:val="center"/>
              <w:rPr>
                <w:sz w:val="24"/>
                <w:szCs w:val="24"/>
              </w:rPr>
            </w:pPr>
            <w:r w:rsidRPr="00F213D9">
              <w:rPr>
                <w:sz w:val="24"/>
                <w:szCs w:val="24"/>
              </w:rPr>
              <w:t>Предмет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7B" w:rsidRPr="00F213D9" w:rsidRDefault="00F7377B" w:rsidP="001B5167">
            <w:pPr>
              <w:pStyle w:val="af1"/>
              <w:jc w:val="center"/>
              <w:rPr>
                <w:sz w:val="24"/>
                <w:szCs w:val="24"/>
              </w:rPr>
            </w:pPr>
            <w:r w:rsidRPr="00F213D9">
              <w:rPr>
                <w:sz w:val="24"/>
                <w:szCs w:val="24"/>
              </w:rPr>
              <w:t>Даты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7B" w:rsidRPr="00F213D9" w:rsidRDefault="00F7377B" w:rsidP="001B5167">
            <w:pPr>
              <w:pStyle w:val="af1"/>
              <w:jc w:val="center"/>
              <w:rPr>
                <w:sz w:val="24"/>
                <w:szCs w:val="24"/>
              </w:rPr>
            </w:pPr>
            <w:r w:rsidRPr="00F213D9">
              <w:rPr>
                <w:sz w:val="24"/>
                <w:szCs w:val="24"/>
              </w:rPr>
              <w:t>Классы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7B" w:rsidRPr="00F213D9" w:rsidRDefault="00F7377B" w:rsidP="001B5167">
            <w:pPr>
              <w:pStyle w:val="af1"/>
              <w:jc w:val="center"/>
              <w:rPr>
                <w:sz w:val="24"/>
                <w:szCs w:val="24"/>
              </w:rPr>
            </w:pPr>
            <w:r w:rsidRPr="00F213D9">
              <w:rPr>
                <w:sz w:val="24"/>
                <w:szCs w:val="24"/>
              </w:rPr>
              <w:t>Место проведения</w:t>
            </w:r>
          </w:p>
        </w:tc>
      </w:tr>
      <w:tr w:rsidR="007B6D68" w:rsidRPr="00F213D9" w:rsidTr="00F213D9">
        <w:trPr>
          <w:trHeight w:val="6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68" w:rsidRPr="00902B36" w:rsidRDefault="007B6D68" w:rsidP="001B5167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02B36">
              <w:rPr>
                <w:sz w:val="24"/>
                <w:szCs w:val="24"/>
              </w:rPr>
              <w:t>иология</w:t>
            </w:r>
            <w:r>
              <w:rPr>
                <w:sz w:val="24"/>
                <w:szCs w:val="24"/>
              </w:rPr>
              <w:t>, астрономия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68" w:rsidRPr="00F213D9" w:rsidRDefault="007B6D68" w:rsidP="007B6D68">
            <w:pPr>
              <w:pStyle w:val="af1"/>
              <w:jc w:val="center"/>
              <w:rPr>
                <w:sz w:val="24"/>
                <w:szCs w:val="24"/>
              </w:rPr>
            </w:pPr>
            <w:r w:rsidRPr="000524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0524E4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68" w:rsidRDefault="007B6D68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902B36">
              <w:rPr>
                <w:sz w:val="24"/>
                <w:szCs w:val="24"/>
              </w:rPr>
              <w:t>5-11 класс</w:t>
            </w:r>
          </w:p>
          <w:p w:rsidR="007B6D68" w:rsidRPr="00902B36" w:rsidRDefault="007B6D68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902B36">
              <w:rPr>
                <w:sz w:val="24"/>
                <w:szCs w:val="24"/>
              </w:rPr>
              <w:t>5-11 класс</w:t>
            </w:r>
          </w:p>
          <w:p w:rsidR="007B6D68" w:rsidRPr="00902B36" w:rsidRDefault="007B6D68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68" w:rsidRPr="00902B36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r w:rsidR="007B6D68" w:rsidRPr="00902B36">
              <w:rPr>
                <w:sz w:val="24"/>
                <w:szCs w:val="24"/>
              </w:rPr>
              <w:t xml:space="preserve"> (с общественными наблюдателями)</w:t>
            </w:r>
          </w:p>
        </w:tc>
      </w:tr>
      <w:tr w:rsidR="00AF71C6" w:rsidRPr="00F213D9" w:rsidTr="00F213D9">
        <w:trPr>
          <w:trHeight w:val="6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C6" w:rsidRPr="000524E4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  <w:r w:rsidRPr="000524E4">
              <w:rPr>
                <w:sz w:val="24"/>
                <w:szCs w:val="24"/>
              </w:rPr>
              <w:t xml:space="preserve">Химия, </w:t>
            </w:r>
            <w:r>
              <w:rPr>
                <w:sz w:val="24"/>
                <w:szCs w:val="24"/>
              </w:rPr>
              <w:t>экономика</w:t>
            </w:r>
          </w:p>
          <w:p w:rsidR="00AF71C6" w:rsidRPr="000524E4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C6" w:rsidRPr="000524E4" w:rsidRDefault="00AF71C6" w:rsidP="000524E4">
            <w:pPr>
              <w:pStyle w:val="af1"/>
              <w:jc w:val="center"/>
              <w:rPr>
                <w:sz w:val="24"/>
                <w:szCs w:val="24"/>
              </w:rPr>
            </w:pPr>
            <w:r w:rsidRPr="000524E4">
              <w:rPr>
                <w:sz w:val="24"/>
                <w:szCs w:val="24"/>
              </w:rPr>
              <w:t>07.10.20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0545FA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0545FA">
              <w:rPr>
                <w:sz w:val="24"/>
                <w:szCs w:val="24"/>
              </w:rPr>
              <w:t>8-11 класс</w:t>
            </w:r>
          </w:p>
          <w:p w:rsidR="00AF71C6" w:rsidRPr="000545FA" w:rsidRDefault="00AF71C6" w:rsidP="000545FA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0545FA">
              <w:rPr>
                <w:sz w:val="24"/>
                <w:szCs w:val="24"/>
              </w:rPr>
              <w:t>5-11 класс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C6" w:rsidRPr="00902B36" w:rsidRDefault="00AF71C6" w:rsidP="00722F9D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r w:rsidRPr="00902B36">
              <w:rPr>
                <w:sz w:val="24"/>
                <w:szCs w:val="24"/>
              </w:rPr>
              <w:t xml:space="preserve"> (с общественными наблюдателями)</w:t>
            </w:r>
          </w:p>
        </w:tc>
      </w:tr>
      <w:tr w:rsidR="00AF71C6" w:rsidRPr="00F213D9" w:rsidTr="00F213D9">
        <w:trPr>
          <w:trHeight w:val="6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  <w:r w:rsidRPr="000524E4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 xml:space="preserve">, </w:t>
            </w:r>
          </w:p>
          <w:p w:rsidR="00AF71C6" w:rsidRPr="000524E4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0524E4" w:rsidRDefault="00AF71C6" w:rsidP="000524E4">
            <w:pPr>
              <w:pStyle w:val="af1"/>
              <w:jc w:val="center"/>
              <w:rPr>
                <w:sz w:val="24"/>
                <w:szCs w:val="24"/>
              </w:rPr>
            </w:pPr>
            <w:r w:rsidRPr="000524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0524E4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0524E4">
              <w:rPr>
                <w:sz w:val="24"/>
                <w:szCs w:val="24"/>
              </w:rPr>
              <w:t>7-11 класс</w:t>
            </w:r>
          </w:p>
          <w:p w:rsidR="00AF71C6" w:rsidRPr="000524E4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  <w:p w:rsidR="00AF71C6" w:rsidRPr="000524E4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722F9D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r w:rsidRPr="00902B36">
              <w:rPr>
                <w:sz w:val="24"/>
                <w:szCs w:val="24"/>
              </w:rPr>
              <w:t xml:space="preserve"> (с общественными наблюдателями)</w:t>
            </w:r>
          </w:p>
        </w:tc>
      </w:tr>
      <w:tr w:rsidR="00AF71C6" w:rsidRPr="00F213D9" w:rsidTr="00F213D9">
        <w:trPr>
          <w:trHeight w:val="6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0524E4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  <w:r w:rsidRPr="000524E4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, информатика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0524E4" w:rsidRDefault="00AF71C6" w:rsidP="000524E4">
            <w:pPr>
              <w:pStyle w:val="af1"/>
              <w:jc w:val="center"/>
              <w:rPr>
                <w:sz w:val="24"/>
                <w:szCs w:val="24"/>
              </w:rPr>
            </w:pPr>
            <w:r w:rsidRPr="00B039EA">
              <w:rPr>
                <w:sz w:val="24"/>
                <w:szCs w:val="24"/>
              </w:rPr>
              <w:t>09.10.2020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0524E4">
              <w:rPr>
                <w:sz w:val="24"/>
                <w:szCs w:val="24"/>
              </w:rPr>
              <w:t>5-11 класс</w:t>
            </w:r>
          </w:p>
          <w:p w:rsidR="00AF71C6" w:rsidRPr="000524E4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  <w:p w:rsidR="00AF71C6" w:rsidRPr="000524E4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722F9D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r w:rsidRPr="00902B36">
              <w:rPr>
                <w:sz w:val="24"/>
                <w:szCs w:val="24"/>
              </w:rPr>
              <w:t xml:space="preserve"> (с общественными наблюдателями)</w:t>
            </w:r>
          </w:p>
        </w:tc>
      </w:tr>
      <w:tr w:rsidR="00AF71C6" w:rsidRPr="00B039EA" w:rsidTr="00F213D9">
        <w:trPr>
          <w:trHeight w:val="6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  <w:r w:rsidRPr="000524E4">
              <w:rPr>
                <w:sz w:val="24"/>
                <w:szCs w:val="24"/>
              </w:rPr>
              <w:t>История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B039EA" w:rsidRDefault="00AF71C6" w:rsidP="000524E4">
            <w:pPr>
              <w:pStyle w:val="af1"/>
              <w:jc w:val="center"/>
              <w:rPr>
                <w:sz w:val="24"/>
                <w:szCs w:val="24"/>
              </w:rPr>
            </w:pPr>
            <w:r w:rsidRPr="000524E4">
              <w:rPr>
                <w:sz w:val="24"/>
                <w:szCs w:val="24"/>
              </w:rPr>
              <w:t>12.10.2020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0524E4">
              <w:rPr>
                <w:sz w:val="24"/>
                <w:szCs w:val="24"/>
              </w:rPr>
              <w:t>5-11 класс</w:t>
            </w:r>
          </w:p>
          <w:p w:rsidR="00AF71C6" w:rsidRPr="00F213D9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722F9D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r w:rsidRPr="00902B36">
              <w:rPr>
                <w:sz w:val="24"/>
                <w:szCs w:val="24"/>
              </w:rPr>
              <w:t xml:space="preserve"> (с общественными наблюдателями)</w:t>
            </w:r>
          </w:p>
        </w:tc>
      </w:tr>
      <w:tr w:rsidR="00AF71C6" w:rsidRPr="00B039EA" w:rsidTr="00E0454F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0524E4" w:rsidRDefault="00AF71C6" w:rsidP="00E0454F">
            <w:pPr>
              <w:pStyle w:val="af1"/>
              <w:spacing w:after="0"/>
              <w:rPr>
                <w:sz w:val="24"/>
                <w:szCs w:val="24"/>
              </w:rPr>
            </w:pPr>
            <w:r w:rsidRPr="00902B36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>, география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0524E4" w:rsidRDefault="00AF71C6" w:rsidP="001B5167">
            <w:pPr>
              <w:pStyle w:val="af1"/>
              <w:jc w:val="center"/>
              <w:rPr>
                <w:sz w:val="24"/>
                <w:szCs w:val="24"/>
              </w:rPr>
            </w:pPr>
            <w:r w:rsidRPr="00902B36">
              <w:rPr>
                <w:sz w:val="24"/>
                <w:szCs w:val="24"/>
              </w:rPr>
              <w:t>13.10.2020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902B36">
              <w:rPr>
                <w:sz w:val="24"/>
                <w:szCs w:val="24"/>
              </w:rPr>
              <w:t>5-11 класс</w:t>
            </w:r>
          </w:p>
          <w:p w:rsidR="00AF71C6" w:rsidRDefault="00AF71C6" w:rsidP="00E0454F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902B36">
              <w:rPr>
                <w:sz w:val="24"/>
                <w:szCs w:val="24"/>
              </w:rPr>
              <w:t>5-11 класс</w:t>
            </w:r>
          </w:p>
          <w:p w:rsidR="00AF71C6" w:rsidRPr="00902B36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722F9D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r w:rsidRPr="00902B36">
              <w:rPr>
                <w:sz w:val="24"/>
                <w:szCs w:val="24"/>
              </w:rPr>
              <w:t xml:space="preserve"> (с общественными наблюдателями)</w:t>
            </w:r>
          </w:p>
        </w:tc>
      </w:tr>
      <w:tr w:rsidR="00AF71C6" w:rsidRPr="00F213D9" w:rsidTr="00F213D9">
        <w:trPr>
          <w:trHeight w:val="6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0524E4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1B5167">
            <w:pPr>
              <w:pStyle w:val="af1"/>
              <w:jc w:val="center"/>
              <w:rPr>
                <w:sz w:val="24"/>
                <w:szCs w:val="24"/>
              </w:rPr>
            </w:pPr>
            <w:r w:rsidRPr="00CC5895">
              <w:rPr>
                <w:sz w:val="24"/>
                <w:szCs w:val="24"/>
              </w:rPr>
              <w:t>14.10.2020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02B36">
              <w:rPr>
                <w:sz w:val="24"/>
                <w:szCs w:val="24"/>
              </w:rPr>
              <w:t>-11 класс</w:t>
            </w:r>
          </w:p>
          <w:p w:rsidR="00AF71C6" w:rsidRPr="00902B36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722F9D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r w:rsidRPr="00902B36">
              <w:rPr>
                <w:sz w:val="24"/>
                <w:szCs w:val="24"/>
              </w:rPr>
              <w:t xml:space="preserve"> (с общественными наблюдателями)</w:t>
            </w:r>
          </w:p>
        </w:tc>
      </w:tr>
      <w:tr w:rsidR="00AF71C6" w:rsidRPr="00902B36" w:rsidTr="00F213D9">
        <w:trPr>
          <w:trHeight w:val="6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  <w:r w:rsidRPr="00E0454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1B5167">
            <w:pPr>
              <w:pStyle w:val="af1"/>
              <w:jc w:val="center"/>
              <w:rPr>
                <w:sz w:val="24"/>
                <w:szCs w:val="24"/>
              </w:rPr>
            </w:pPr>
            <w:r w:rsidRPr="00902B3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-16</w:t>
            </w:r>
            <w:r w:rsidRPr="00902B36">
              <w:rPr>
                <w:sz w:val="24"/>
                <w:szCs w:val="24"/>
              </w:rPr>
              <w:t>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B039EA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B039EA">
              <w:rPr>
                <w:sz w:val="24"/>
                <w:szCs w:val="24"/>
              </w:rPr>
              <w:t>5-11 класс</w:t>
            </w:r>
          </w:p>
          <w:p w:rsidR="00AF71C6" w:rsidRPr="00B039EA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</w:p>
          <w:p w:rsidR="00AF71C6" w:rsidRPr="00B039EA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722F9D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r w:rsidRPr="00902B36">
              <w:rPr>
                <w:sz w:val="24"/>
                <w:szCs w:val="24"/>
              </w:rPr>
              <w:t xml:space="preserve"> (с общественными наблюдателями)</w:t>
            </w:r>
          </w:p>
        </w:tc>
      </w:tr>
      <w:tr w:rsidR="00AF71C6" w:rsidRPr="00E0454F" w:rsidTr="00F213D9">
        <w:trPr>
          <w:trHeight w:val="6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B039EA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  <w:r w:rsidRPr="00B039EA">
              <w:rPr>
                <w:sz w:val="24"/>
                <w:szCs w:val="24"/>
              </w:rPr>
              <w:t xml:space="preserve">Экология, </w:t>
            </w:r>
          </w:p>
          <w:p w:rsidR="00AF71C6" w:rsidRPr="00902B36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  <w:r w:rsidRPr="00B039EA">
              <w:rPr>
                <w:sz w:val="24"/>
                <w:szCs w:val="24"/>
              </w:rPr>
              <w:t>право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E0454F" w:rsidRDefault="00AF71C6" w:rsidP="001B5167">
            <w:pPr>
              <w:pStyle w:val="af1"/>
              <w:jc w:val="center"/>
              <w:rPr>
                <w:sz w:val="24"/>
                <w:szCs w:val="24"/>
              </w:rPr>
            </w:pPr>
            <w:r w:rsidRPr="00E0454F">
              <w:rPr>
                <w:sz w:val="24"/>
                <w:szCs w:val="24"/>
              </w:rPr>
              <w:t>16.10.2020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B039EA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B039EA">
              <w:rPr>
                <w:sz w:val="24"/>
                <w:szCs w:val="24"/>
              </w:rPr>
              <w:t>5-11 класс</w:t>
            </w:r>
          </w:p>
          <w:p w:rsidR="00AF71C6" w:rsidRPr="00B039EA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B039EA">
              <w:rPr>
                <w:sz w:val="24"/>
                <w:szCs w:val="24"/>
              </w:rPr>
              <w:t>9-11 класс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722F9D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r w:rsidRPr="00902B36">
              <w:rPr>
                <w:sz w:val="24"/>
                <w:szCs w:val="24"/>
              </w:rPr>
              <w:t xml:space="preserve"> (с общественными наблюдателями)</w:t>
            </w:r>
          </w:p>
        </w:tc>
      </w:tr>
      <w:tr w:rsidR="00AF71C6" w:rsidRPr="00902B36" w:rsidTr="00F213D9">
        <w:trPr>
          <w:trHeight w:val="6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E0454F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  <w:r w:rsidRPr="00E0454F">
              <w:rPr>
                <w:sz w:val="24"/>
                <w:szCs w:val="24"/>
              </w:rPr>
              <w:t>Обществознание</w:t>
            </w:r>
          </w:p>
          <w:p w:rsidR="00AF71C6" w:rsidRPr="00E0454F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0524E4" w:rsidRDefault="00AF71C6" w:rsidP="001B5167">
            <w:pPr>
              <w:pStyle w:val="af1"/>
              <w:jc w:val="center"/>
              <w:rPr>
                <w:sz w:val="24"/>
                <w:szCs w:val="24"/>
              </w:rPr>
            </w:pPr>
            <w:r w:rsidRPr="000524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524E4">
              <w:rPr>
                <w:sz w:val="24"/>
                <w:szCs w:val="24"/>
              </w:rPr>
              <w:t>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E0454F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E0454F">
              <w:rPr>
                <w:sz w:val="24"/>
                <w:szCs w:val="24"/>
              </w:rPr>
              <w:t>5-11 класс</w:t>
            </w:r>
          </w:p>
          <w:p w:rsidR="00AF71C6" w:rsidRPr="00E0454F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722F9D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r w:rsidRPr="00902B36">
              <w:rPr>
                <w:sz w:val="24"/>
                <w:szCs w:val="24"/>
              </w:rPr>
              <w:t xml:space="preserve"> (с общественными наблюдателями)</w:t>
            </w:r>
          </w:p>
        </w:tc>
      </w:tr>
      <w:tr w:rsidR="00AF71C6" w:rsidRPr="00E0454F" w:rsidTr="000524E4">
        <w:trPr>
          <w:trHeight w:val="6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E0454F" w:rsidRDefault="00AF71C6" w:rsidP="001B5167">
            <w:pPr>
              <w:pStyle w:val="af1"/>
              <w:spacing w:after="0"/>
              <w:rPr>
                <w:sz w:val="24"/>
                <w:szCs w:val="24"/>
              </w:rPr>
            </w:pPr>
            <w:r w:rsidRPr="00E0454F">
              <w:rPr>
                <w:sz w:val="24"/>
                <w:szCs w:val="24"/>
              </w:rPr>
              <w:t>ОБЖ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E0454F" w:rsidRDefault="00AF71C6" w:rsidP="001B5167">
            <w:pPr>
              <w:pStyle w:val="af1"/>
              <w:jc w:val="center"/>
              <w:rPr>
                <w:sz w:val="24"/>
                <w:szCs w:val="24"/>
              </w:rPr>
            </w:pPr>
            <w:r w:rsidRPr="00E0454F">
              <w:rPr>
                <w:sz w:val="24"/>
                <w:szCs w:val="24"/>
              </w:rPr>
              <w:t>20.10.2020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E0454F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E0454F">
              <w:rPr>
                <w:sz w:val="24"/>
                <w:szCs w:val="24"/>
              </w:rPr>
              <w:t>5-11 класс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722F9D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r w:rsidRPr="00902B36">
              <w:rPr>
                <w:sz w:val="24"/>
                <w:szCs w:val="24"/>
              </w:rPr>
              <w:t xml:space="preserve"> (с общественными наблюдателями)</w:t>
            </w:r>
          </w:p>
        </w:tc>
      </w:tr>
      <w:tr w:rsidR="00AF71C6" w:rsidRPr="007B6D68" w:rsidTr="000524E4">
        <w:trPr>
          <w:trHeight w:val="6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7B6D68" w:rsidRDefault="00AF71C6" w:rsidP="001B5167">
            <w:pPr>
              <w:pStyle w:val="af1"/>
              <w:rPr>
                <w:sz w:val="24"/>
                <w:szCs w:val="24"/>
              </w:rPr>
            </w:pPr>
            <w:r w:rsidRPr="007B6D68">
              <w:rPr>
                <w:sz w:val="24"/>
                <w:szCs w:val="24"/>
              </w:rPr>
              <w:t>Математика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7B6D68" w:rsidRDefault="00AF71C6" w:rsidP="001B5167">
            <w:pPr>
              <w:pStyle w:val="af1"/>
              <w:jc w:val="center"/>
              <w:rPr>
                <w:sz w:val="24"/>
                <w:szCs w:val="24"/>
              </w:rPr>
            </w:pPr>
            <w:r w:rsidRPr="007B6D68">
              <w:rPr>
                <w:sz w:val="24"/>
                <w:szCs w:val="24"/>
              </w:rPr>
              <w:t>21.10.2020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7B6D68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7B6D68">
              <w:rPr>
                <w:sz w:val="24"/>
                <w:szCs w:val="24"/>
              </w:rPr>
              <w:t>4-11 класс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722F9D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r w:rsidRPr="00902B36">
              <w:rPr>
                <w:sz w:val="24"/>
                <w:szCs w:val="24"/>
              </w:rPr>
              <w:t xml:space="preserve"> (с общественными наблюдателями)</w:t>
            </w:r>
          </w:p>
        </w:tc>
      </w:tr>
      <w:tr w:rsidR="00AF71C6" w:rsidRPr="00902B36" w:rsidTr="000524E4">
        <w:trPr>
          <w:trHeight w:val="6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E0454F" w:rsidRDefault="00AF71C6" w:rsidP="001B5167">
            <w:pPr>
              <w:pStyle w:val="af1"/>
              <w:spacing w:after="0"/>
              <w:rPr>
                <w:sz w:val="24"/>
                <w:szCs w:val="24"/>
                <w:highlight w:val="yellow"/>
              </w:rPr>
            </w:pPr>
            <w:r w:rsidRPr="007B6D6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7B6D68" w:rsidRDefault="00AF71C6" w:rsidP="001B5167">
            <w:pPr>
              <w:pStyle w:val="af1"/>
              <w:jc w:val="center"/>
              <w:rPr>
                <w:sz w:val="24"/>
                <w:szCs w:val="24"/>
              </w:rPr>
            </w:pPr>
            <w:r w:rsidRPr="007B6D68">
              <w:rPr>
                <w:sz w:val="24"/>
                <w:szCs w:val="24"/>
              </w:rPr>
              <w:t>22.10.2020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7B6D68" w:rsidRDefault="00AF71C6" w:rsidP="001B516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7B6D68">
              <w:rPr>
                <w:sz w:val="24"/>
                <w:szCs w:val="24"/>
              </w:rPr>
              <w:t>5-11 класс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C6" w:rsidRPr="00902B36" w:rsidRDefault="00AF71C6" w:rsidP="00722F9D">
            <w:pPr>
              <w:pStyle w:val="af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r w:rsidRPr="00902B36">
              <w:rPr>
                <w:sz w:val="24"/>
                <w:szCs w:val="24"/>
              </w:rPr>
              <w:t xml:space="preserve"> (с общественными наблюдателями)</w:t>
            </w:r>
          </w:p>
        </w:tc>
      </w:tr>
    </w:tbl>
    <w:p w:rsidR="00F7377B" w:rsidRPr="0067083E" w:rsidRDefault="00F7377B" w:rsidP="00F7377B">
      <w:pPr>
        <w:rPr>
          <w:color w:val="FF0000"/>
        </w:rPr>
      </w:pPr>
    </w:p>
    <w:p w:rsidR="00F7377B" w:rsidRPr="0067083E" w:rsidRDefault="00F7377B" w:rsidP="00F7377B">
      <w:pPr>
        <w:rPr>
          <w:color w:val="FF0000"/>
        </w:rPr>
      </w:pPr>
      <w:bookmarkStart w:id="0" w:name="_GoBack"/>
      <w:bookmarkEnd w:id="0"/>
    </w:p>
    <w:sectPr w:rsidR="00F7377B" w:rsidRPr="0067083E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D5" w:rsidRDefault="008C60D5" w:rsidP="00617B40">
      <w:pPr>
        <w:spacing w:after="0" w:line="240" w:lineRule="auto"/>
      </w:pPr>
      <w:r>
        <w:separator/>
      </w:r>
    </w:p>
  </w:endnote>
  <w:endnote w:type="continuationSeparator" w:id="0">
    <w:p w:rsidR="008C60D5" w:rsidRDefault="008C60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D5" w:rsidRDefault="008C60D5" w:rsidP="00617B40">
      <w:pPr>
        <w:spacing w:after="0" w:line="240" w:lineRule="auto"/>
      </w:pPr>
      <w:r>
        <w:separator/>
      </w:r>
    </w:p>
  </w:footnote>
  <w:footnote w:type="continuationSeparator" w:id="0">
    <w:p w:rsidR="008C60D5" w:rsidRDefault="008C60D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FDD"/>
    <w:multiLevelType w:val="hybridMultilevel"/>
    <w:tmpl w:val="239EAB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328E"/>
    <w:multiLevelType w:val="hybridMultilevel"/>
    <w:tmpl w:val="A4A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24E9"/>
    <w:multiLevelType w:val="hybridMultilevel"/>
    <w:tmpl w:val="B14A1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66723"/>
    <w:multiLevelType w:val="hybridMultilevel"/>
    <w:tmpl w:val="68E0EB02"/>
    <w:lvl w:ilvl="0" w:tplc="5D10C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770C33"/>
    <w:multiLevelType w:val="hybridMultilevel"/>
    <w:tmpl w:val="4596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086B10"/>
    <w:multiLevelType w:val="hybridMultilevel"/>
    <w:tmpl w:val="EAA69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27F4C"/>
    <w:rsid w:val="00037A61"/>
    <w:rsid w:val="0004059E"/>
    <w:rsid w:val="00044DD9"/>
    <w:rsid w:val="000524E4"/>
    <w:rsid w:val="000545FA"/>
    <w:rsid w:val="000553F6"/>
    <w:rsid w:val="0009485B"/>
    <w:rsid w:val="00094C89"/>
    <w:rsid w:val="000A1D1F"/>
    <w:rsid w:val="000A20DE"/>
    <w:rsid w:val="000A2BDB"/>
    <w:rsid w:val="000B30E4"/>
    <w:rsid w:val="000B4C48"/>
    <w:rsid w:val="000B55D0"/>
    <w:rsid w:val="000B6BD3"/>
    <w:rsid w:val="000E2AD9"/>
    <w:rsid w:val="000E5572"/>
    <w:rsid w:val="000F242D"/>
    <w:rsid w:val="000F7ACE"/>
    <w:rsid w:val="00113D3B"/>
    <w:rsid w:val="00132295"/>
    <w:rsid w:val="0014148D"/>
    <w:rsid w:val="00143372"/>
    <w:rsid w:val="00150967"/>
    <w:rsid w:val="00167936"/>
    <w:rsid w:val="00182B80"/>
    <w:rsid w:val="001847D2"/>
    <w:rsid w:val="0018600B"/>
    <w:rsid w:val="00186A59"/>
    <w:rsid w:val="00195CEB"/>
    <w:rsid w:val="001A3924"/>
    <w:rsid w:val="001B7FE5"/>
    <w:rsid w:val="001C5C3F"/>
    <w:rsid w:val="001D0803"/>
    <w:rsid w:val="001E1C35"/>
    <w:rsid w:val="001E7A8B"/>
    <w:rsid w:val="0020542B"/>
    <w:rsid w:val="00225C7D"/>
    <w:rsid w:val="002300FD"/>
    <w:rsid w:val="00234040"/>
    <w:rsid w:val="002529F0"/>
    <w:rsid w:val="00256FF1"/>
    <w:rsid w:val="00261D49"/>
    <w:rsid w:val="00272880"/>
    <w:rsid w:val="00274D29"/>
    <w:rsid w:val="002920C6"/>
    <w:rsid w:val="002A75A0"/>
    <w:rsid w:val="002D0994"/>
    <w:rsid w:val="002D7FA7"/>
    <w:rsid w:val="002E4E4F"/>
    <w:rsid w:val="002F2836"/>
    <w:rsid w:val="00301280"/>
    <w:rsid w:val="00343BF0"/>
    <w:rsid w:val="00343FF5"/>
    <w:rsid w:val="00354143"/>
    <w:rsid w:val="003624D8"/>
    <w:rsid w:val="00365C36"/>
    <w:rsid w:val="00383D97"/>
    <w:rsid w:val="00391C2F"/>
    <w:rsid w:val="0039201F"/>
    <w:rsid w:val="00393DAD"/>
    <w:rsid w:val="00397EFC"/>
    <w:rsid w:val="003A5117"/>
    <w:rsid w:val="003A6657"/>
    <w:rsid w:val="003A771D"/>
    <w:rsid w:val="003B3832"/>
    <w:rsid w:val="003C1B67"/>
    <w:rsid w:val="003D33F7"/>
    <w:rsid w:val="003D6663"/>
    <w:rsid w:val="003E494E"/>
    <w:rsid w:val="003E57FC"/>
    <w:rsid w:val="003F0C86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1AB7"/>
    <w:rsid w:val="00465FC6"/>
    <w:rsid w:val="0049281A"/>
    <w:rsid w:val="004B2534"/>
    <w:rsid w:val="004B28BF"/>
    <w:rsid w:val="004C069C"/>
    <w:rsid w:val="004C523C"/>
    <w:rsid w:val="004C7125"/>
    <w:rsid w:val="004E7EBB"/>
    <w:rsid w:val="004F72DA"/>
    <w:rsid w:val="004F7CDE"/>
    <w:rsid w:val="00502C69"/>
    <w:rsid w:val="005276E4"/>
    <w:rsid w:val="00532CA8"/>
    <w:rsid w:val="0053797F"/>
    <w:rsid w:val="005439BD"/>
    <w:rsid w:val="00561718"/>
    <w:rsid w:val="0056694C"/>
    <w:rsid w:val="00572567"/>
    <w:rsid w:val="005921DC"/>
    <w:rsid w:val="005A5C5A"/>
    <w:rsid w:val="005A66B0"/>
    <w:rsid w:val="005B2935"/>
    <w:rsid w:val="005B7083"/>
    <w:rsid w:val="005C2193"/>
    <w:rsid w:val="005D6D45"/>
    <w:rsid w:val="005F0864"/>
    <w:rsid w:val="005F0931"/>
    <w:rsid w:val="00617B40"/>
    <w:rsid w:val="0062166C"/>
    <w:rsid w:val="00623C81"/>
    <w:rsid w:val="00624276"/>
    <w:rsid w:val="00626321"/>
    <w:rsid w:val="00626A73"/>
    <w:rsid w:val="00636F28"/>
    <w:rsid w:val="00647DD8"/>
    <w:rsid w:val="00655734"/>
    <w:rsid w:val="00657D2F"/>
    <w:rsid w:val="006615CF"/>
    <w:rsid w:val="006722F9"/>
    <w:rsid w:val="00681141"/>
    <w:rsid w:val="006904D0"/>
    <w:rsid w:val="006A02D8"/>
    <w:rsid w:val="006A5B30"/>
    <w:rsid w:val="006B1282"/>
    <w:rsid w:val="006C37AF"/>
    <w:rsid w:val="006C77B8"/>
    <w:rsid w:val="006D18AE"/>
    <w:rsid w:val="006D495B"/>
    <w:rsid w:val="007325AA"/>
    <w:rsid w:val="007343BF"/>
    <w:rsid w:val="00737547"/>
    <w:rsid w:val="00752AE7"/>
    <w:rsid w:val="0077481C"/>
    <w:rsid w:val="007872BE"/>
    <w:rsid w:val="007A0722"/>
    <w:rsid w:val="007A5DA0"/>
    <w:rsid w:val="007B6D68"/>
    <w:rsid w:val="007C5828"/>
    <w:rsid w:val="007D33F9"/>
    <w:rsid w:val="007E0563"/>
    <w:rsid w:val="007E433A"/>
    <w:rsid w:val="00805A4C"/>
    <w:rsid w:val="00822F9D"/>
    <w:rsid w:val="00836BC7"/>
    <w:rsid w:val="008376BD"/>
    <w:rsid w:val="008459BB"/>
    <w:rsid w:val="00863B22"/>
    <w:rsid w:val="00864DDA"/>
    <w:rsid w:val="00865470"/>
    <w:rsid w:val="00886731"/>
    <w:rsid w:val="00887852"/>
    <w:rsid w:val="00897CB6"/>
    <w:rsid w:val="008C2ACB"/>
    <w:rsid w:val="008C60D5"/>
    <w:rsid w:val="008D6252"/>
    <w:rsid w:val="008E4601"/>
    <w:rsid w:val="00902B36"/>
    <w:rsid w:val="00903CF1"/>
    <w:rsid w:val="00904296"/>
    <w:rsid w:val="00925867"/>
    <w:rsid w:val="00927695"/>
    <w:rsid w:val="00933810"/>
    <w:rsid w:val="00934CF8"/>
    <w:rsid w:val="00940A08"/>
    <w:rsid w:val="00942C84"/>
    <w:rsid w:val="00943DD0"/>
    <w:rsid w:val="0096338B"/>
    <w:rsid w:val="009917B5"/>
    <w:rsid w:val="009A231B"/>
    <w:rsid w:val="009C0855"/>
    <w:rsid w:val="009C1751"/>
    <w:rsid w:val="009C44E6"/>
    <w:rsid w:val="009C4548"/>
    <w:rsid w:val="009C5934"/>
    <w:rsid w:val="009F277F"/>
    <w:rsid w:val="009F6EC2"/>
    <w:rsid w:val="00A1327F"/>
    <w:rsid w:val="00A14960"/>
    <w:rsid w:val="00A33D50"/>
    <w:rsid w:val="00A425BD"/>
    <w:rsid w:val="00A56B2A"/>
    <w:rsid w:val="00A70255"/>
    <w:rsid w:val="00A7274E"/>
    <w:rsid w:val="00A72B68"/>
    <w:rsid w:val="00A7411D"/>
    <w:rsid w:val="00A83611"/>
    <w:rsid w:val="00AA4B56"/>
    <w:rsid w:val="00AA5310"/>
    <w:rsid w:val="00AA7F2E"/>
    <w:rsid w:val="00AC0991"/>
    <w:rsid w:val="00AC16A7"/>
    <w:rsid w:val="00AC194A"/>
    <w:rsid w:val="00AC6679"/>
    <w:rsid w:val="00AD697A"/>
    <w:rsid w:val="00AF71C6"/>
    <w:rsid w:val="00B039EA"/>
    <w:rsid w:val="00B17E67"/>
    <w:rsid w:val="00B2079F"/>
    <w:rsid w:val="00B2259C"/>
    <w:rsid w:val="00B230DD"/>
    <w:rsid w:val="00B446C7"/>
    <w:rsid w:val="00B45F61"/>
    <w:rsid w:val="00B53A62"/>
    <w:rsid w:val="00B626AF"/>
    <w:rsid w:val="00B67DA4"/>
    <w:rsid w:val="00B76CD1"/>
    <w:rsid w:val="00B81A2D"/>
    <w:rsid w:val="00B82AA8"/>
    <w:rsid w:val="00B90708"/>
    <w:rsid w:val="00B927FF"/>
    <w:rsid w:val="00B9459E"/>
    <w:rsid w:val="00B9511D"/>
    <w:rsid w:val="00B95965"/>
    <w:rsid w:val="00BB0166"/>
    <w:rsid w:val="00BB609C"/>
    <w:rsid w:val="00BB611F"/>
    <w:rsid w:val="00BB6489"/>
    <w:rsid w:val="00BB6639"/>
    <w:rsid w:val="00BC5F76"/>
    <w:rsid w:val="00BE2AF4"/>
    <w:rsid w:val="00BF262A"/>
    <w:rsid w:val="00C002B4"/>
    <w:rsid w:val="00C07DFF"/>
    <w:rsid w:val="00C16253"/>
    <w:rsid w:val="00C17047"/>
    <w:rsid w:val="00C21D1F"/>
    <w:rsid w:val="00C239F1"/>
    <w:rsid w:val="00C24798"/>
    <w:rsid w:val="00C30DF6"/>
    <w:rsid w:val="00C36F0C"/>
    <w:rsid w:val="00C36F5A"/>
    <w:rsid w:val="00C51C8F"/>
    <w:rsid w:val="00C51F70"/>
    <w:rsid w:val="00C7412C"/>
    <w:rsid w:val="00C8114B"/>
    <w:rsid w:val="00CA028E"/>
    <w:rsid w:val="00CA7141"/>
    <w:rsid w:val="00CC5895"/>
    <w:rsid w:val="00CC5A18"/>
    <w:rsid w:val="00CC7C2A"/>
    <w:rsid w:val="00CD3DB8"/>
    <w:rsid w:val="00CD5F1A"/>
    <w:rsid w:val="00CE30D6"/>
    <w:rsid w:val="00CE58EA"/>
    <w:rsid w:val="00CF021F"/>
    <w:rsid w:val="00CF3794"/>
    <w:rsid w:val="00CF44D0"/>
    <w:rsid w:val="00CF744D"/>
    <w:rsid w:val="00D007DF"/>
    <w:rsid w:val="00D06DD8"/>
    <w:rsid w:val="00D155CC"/>
    <w:rsid w:val="00D20948"/>
    <w:rsid w:val="00D213D8"/>
    <w:rsid w:val="00D25056"/>
    <w:rsid w:val="00D26095"/>
    <w:rsid w:val="00D36F91"/>
    <w:rsid w:val="00D3743C"/>
    <w:rsid w:val="00D43F1E"/>
    <w:rsid w:val="00D4701F"/>
    <w:rsid w:val="00D5129C"/>
    <w:rsid w:val="00D52949"/>
    <w:rsid w:val="00D53054"/>
    <w:rsid w:val="00D61375"/>
    <w:rsid w:val="00D64FB3"/>
    <w:rsid w:val="00D8061E"/>
    <w:rsid w:val="00D81C36"/>
    <w:rsid w:val="00DB032D"/>
    <w:rsid w:val="00DC62EF"/>
    <w:rsid w:val="00DE12FA"/>
    <w:rsid w:val="00E020E1"/>
    <w:rsid w:val="00E024DC"/>
    <w:rsid w:val="00E02D4E"/>
    <w:rsid w:val="00E0454F"/>
    <w:rsid w:val="00E05238"/>
    <w:rsid w:val="00E05262"/>
    <w:rsid w:val="00E26486"/>
    <w:rsid w:val="00E34B42"/>
    <w:rsid w:val="00E516F7"/>
    <w:rsid w:val="00E624C3"/>
    <w:rsid w:val="00E95F31"/>
    <w:rsid w:val="00EA1C60"/>
    <w:rsid w:val="00EA56E2"/>
    <w:rsid w:val="00EC1104"/>
    <w:rsid w:val="00ED01A2"/>
    <w:rsid w:val="00ED123C"/>
    <w:rsid w:val="00ED2A9D"/>
    <w:rsid w:val="00EF214F"/>
    <w:rsid w:val="00F114E8"/>
    <w:rsid w:val="00F155DA"/>
    <w:rsid w:val="00F213D9"/>
    <w:rsid w:val="00F22D6A"/>
    <w:rsid w:val="00F262C9"/>
    <w:rsid w:val="00F449DF"/>
    <w:rsid w:val="00F55E37"/>
    <w:rsid w:val="00F7377B"/>
    <w:rsid w:val="00F765C7"/>
    <w:rsid w:val="00FA4CF5"/>
    <w:rsid w:val="00FA600A"/>
    <w:rsid w:val="00FC3FBE"/>
    <w:rsid w:val="00FC7FAB"/>
    <w:rsid w:val="00FD795A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1B7FE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771D"/>
  </w:style>
  <w:style w:type="paragraph" w:customStyle="1" w:styleId="rtejustify">
    <w:name w:val="rtejustify"/>
    <w:basedOn w:val="a"/>
    <w:uiPriority w:val="99"/>
    <w:rsid w:val="003C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C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B67"/>
  </w:style>
  <w:style w:type="character" w:customStyle="1" w:styleId="Bodytext95pt">
    <w:name w:val="Body text + 9;5 pt"/>
    <w:basedOn w:val="a0"/>
    <w:rsid w:val="00864DD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12pt">
    <w:name w:val="Body text + 12 pt"/>
    <w:basedOn w:val="a0"/>
    <w:rsid w:val="00864DD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864DDA"/>
    <w:pPr>
      <w:ind w:left="720"/>
      <w:contextualSpacing/>
    </w:pPr>
  </w:style>
  <w:style w:type="character" w:customStyle="1" w:styleId="105pt">
    <w:name w:val="Основной текст + 10;5 pt"/>
    <w:rsid w:val="009C5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Без интервала Знак"/>
    <w:link w:val="ac"/>
    <w:uiPriority w:val="1"/>
    <w:locked/>
    <w:rsid w:val="00C8114B"/>
  </w:style>
  <w:style w:type="character" w:customStyle="1" w:styleId="FontStyle35">
    <w:name w:val="Font Style35"/>
    <w:basedOn w:val="a0"/>
    <w:uiPriority w:val="99"/>
    <w:rsid w:val="003E57FC"/>
    <w:rPr>
      <w:rFonts w:ascii="Times New Roman" w:hAnsi="Times New Roman" w:cs="Times New Roman" w:hint="default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F73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F737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951A-C669-43C3-9E9F-F315416C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2018-10-22T12:11:00Z</dcterms:created>
  <dcterms:modified xsi:type="dcterms:W3CDTF">2020-10-05T04:26:00Z</dcterms:modified>
</cp:coreProperties>
</file>